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隔离管理承诺书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承诺人信息：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姓  名：________________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护照号：________________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手机号：________________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航班日期：____年__月__日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隔离时间：____年__月__日至____年__月__日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在此郑重承诺以下内容：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本人已在航班日期前完成14天自我隔离；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本人隔离期间未出现发热、咳嗽、失去嗅觉味觉等新冠肺炎疑似症状；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本人知悉如违反法律法规、防疫政策等，须承担法律责任。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承诺人签字：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   ____年__月__日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    （公司印章）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2E8C1"/>
    <w:multiLevelType w:val="singleLevel"/>
    <w:tmpl w:val="FC62E8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241A3"/>
    <w:rsid w:val="3C4241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2022-01-06T15:17:00Z</dcterms:created>
  <dc:creator>ShiYongRen</dc:creator>
  <cp:lastModifiedBy>ShiYongRen</cp:lastModifiedBy>
  <dcterms:modified xsi:type="dcterms:W3CDTF">2022-01-06T15:17:57Z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